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908"/>
        <w:gridCol w:w="1209"/>
        <w:gridCol w:w="1209"/>
        <w:gridCol w:w="1115"/>
        <w:gridCol w:w="4177"/>
        <w:gridCol w:w="4233"/>
        <w:gridCol w:w="2419"/>
      </w:tblGrid>
      <w:tr w:rsidR="00445993" w:rsidRPr="00D327BE" w:rsidTr="003956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445993" w:rsidRDefault="00445993" w:rsidP="006937C9">
            <w:pPr>
              <w:pStyle w:val="ISOMB"/>
              <w:spacing w:before="60" w:after="60" w:line="240" w:lineRule="auto"/>
            </w:pPr>
            <w:bookmarkStart w:id="0" w:name="_GoBack"/>
            <w:bookmarkEnd w:id="0"/>
            <w:r>
              <w:t>US</w:t>
            </w: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445993" w:rsidRDefault="00445993" w:rsidP="006937C9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445993" w:rsidRDefault="00445993" w:rsidP="006937C9">
            <w:pPr>
              <w:pStyle w:val="ISOParagraph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445993" w:rsidRDefault="00445993" w:rsidP="006937C9">
            <w:pPr>
              <w:pStyle w:val="ISOCommType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445993" w:rsidRDefault="00445993" w:rsidP="006937C9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445993" w:rsidRDefault="00445993" w:rsidP="006937C9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445993" w:rsidRDefault="00445993" w:rsidP="006937C9">
            <w:pPr>
              <w:pStyle w:val="ISOChange"/>
              <w:spacing w:before="60" w:after="60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445993" w:rsidRPr="000F15E2" w:rsidRDefault="00445993" w:rsidP="00BC6807">
            <w:pPr>
              <w:pStyle w:val="ISOSecretObservations"/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573174" w:rsidRPr="00D327BE" w:rsidTr="003956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573174" w:rsidRDefault="00573174" w:rsidP="006937C9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573174" w:rsidRDefault="00573174" w:rsidP="006937C9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573174" w:rsidRDefault="00573174" w:rsidP="006937C9">
            <w:pPr>
              <w:pStyle w:val="ISOParagraph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573174" w:rsidRDefault="00573174" w:rsidP="006937C9">
            <w:pPr>
              <w:pStyle w:val="ISOCommType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573174" w:rsidRDefault="00573174" w:rsidP="006937C9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573174" w:rsidRDefault="00573174" w:rsidP="006937C9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573174" w:rsidRDefault="00573174" w:rsidP="006937C9">
            <w:pPr>
              <w:pStyle w:val="ISOChange"/>
              <w:spacing w:before="60" w:after="60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573174" w:rsidRPr="000F15E2" w:rsidRDefault="00573174" w:rsidP="00BC6807">
            <w:pPr>
              <w:pStyle w:val="ISOSecretObservations"/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573174" w:rsidRPr="00D327BE" w:rsidTr="003956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573174" w:rsidRDefault="00573174" w:rsidP="006937C9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573174" w:rsidRDefault="00573174" w:rsidP="006937C9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573174" w:rsidRDefault="00573174" w:rsidP="006937C9">
            <w:pPr>
              <w:pStyle w:val="ISOParagraph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573174" w:rsidRDefault="00573174" w:rsidP="006937C9">
            <w:pPr>
              <w:pStyle w:val="ISOCommType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573174" w:rsidRDefault="00573174" w:rsidP="006937C9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573174" w:rsidRDefault="00573174" w:rsidP="006937C9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573174" w:rsidRDefault="00573174" w:rsidP="006937C9">
            <w:pPr>
              <w:pStyle w:val="ISOChange"/>
              <w:spacing w:before="60" w:after="60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573174" w:rsidRPr="000F15E2" w:rsidRDefault="00573174" w:rsidP="00BC6807">
            <w:pPr>
              <w:pStyle w:val="ISOSecretObservations"/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</w:tbl>
    <w:p w:rsidR="00A16159" w:rsidRPr="00AE60D1" w:rsidRDefault="00A16159" w:rsidP="00AE60D1"/>
    <w:sectPr w:rsidR="00A16159" w:rsidRPr="00AE60D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BF5" w:rsidRDefault="00493BF5">
      <w:r>
        <w:separator/>
      </w:r>
    </w:p>
  </w:endnote>
  <w:endnote w:type="continuationSeparator" w:id="0">
    <w:p w:rsidR="00493BF5" w:rsidRDefault="0049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EDB" w:rsidRDefault="00CD6EDB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/ </w:t>
    </w:r>
    <w:r w:rsidRPr="00AE60D1">
      <w:rPr>
        <w:rStyle w:val="PageNumber"/>
        <w:b/>
        <w:bCs/>
        <w:sz w:val="16"/>
      </w:rPr>
      <w:t>NC</w:t>
    </w:r>
    <w:r>
      <w:rPr>
        <w:rStyle w:val="PageNumber"/>
        <w:bCs/>
        <w:sz w:val="16"/>
      </w:rPr>
      <w:t xml:space="preserve"> = National Committee (enter the ISO 3166 two-letter country code, e.g. CN for China; comments from the ISO/CS editing unit are identified by </w:t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>)</w:t>
    </w:r>
  </w:p>
  <w:p w:rsidR="00CD6EDB" w:rsidRDefault="00CD6EDB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comment: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ge</w:t>
    </w:r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te</w:t>
    </w:r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ed</w:t>
    </w:r>
    <w:r>
      <w:rPr>
        <w:rStyle w:val="PageNumber"/>
        <w:bCs/>
        <w:sz w:val="16"/>
      </w:rPr>
      <w:t xml:space="preserve"> = editorial </w:t>
    </w:r>
  </w:p>
  <w:p w:rsidR="00CD6EDB" w:rsidRDefault="00CD6EDB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proofErr w:type="gramStart"/>
    <w:r>
      <w:rPr>
        <w:rStyle w:val="PageNumber"/>
        <w:sz w:val="16"/>
        <w:lang w:val="en-US"/>
      </w:rPr>
      <w:t>page</w:t>
    </w:r>
    <w:proofErr w:type="gramEnd"/>
    <w:r>
      <w:rPr>
        <w:rStyle w:val="PageNumber"/>
        <w:sz w:val="16"/>
        <w:lang w:val="en-US"/>
      </w:rPr>
      <w:t xml:space="preserve">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6244E6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6244E6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:rsidR="00CD6EDB" w:rsidRDefault="00CD6EDB">
    <w:pPr>
      <w:pStyle w:val="Footer"/>
      <w:jc w:val="left"/>
      <w:rPr>
        <w:rStyle w:val="PageNumber"/>
        <w:i/>
        <w:iCs/>
        <w:sz w:val="16"/>
      </w:rPr>
    </w:pPr>
    <w:r>
      <w:rPr>
        <w:rStyle w:val="PageNumber"/>
        <w:i/>
        <w:iCs/>
        <w:sz w:val="16"/>
      </w:rPr>
      <w:t>ISO/</w:t>
    </w:r>
    <w:proofErr w:type="gramStart"/>
    <w:r>
      <w:rPr>
        <w:rStyle w:val="PageNumber"/>
        <w:i/>
        <w:iCs/>
        <w:sz w:val="16"/>
      </w:rPr>
      <w:t>IEC  electronic</w:t>
    </w:r>
    <w:proofErr w:type="gramEnd"/>
    <w:r>
      <w:rPr>
        <w:rStyle w:val="PageNumber"/>
        <w:i/>
        <w:iCs/>
        <w:sz w:val="16"/>
      </w:rPr>
      <w:t xml:space="preserve"> balloting commenting template/version 2012-03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EDB" w:rsidRDefault="00CD6EDB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:rsidR="00CD6EDB" w:rsidRDefault="00CD6EDB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  <w:t>ge = general</w:t>
    </w:r>
    <w:r>
      <w:rPr>
        <w:rStyle w:val="PageNumber"/>
        <w:bCs/>
        <w:sz w:val="16"/>
      </w:rPr>
      <w:tab/>
      <w:t xml:space="preserve">te = technical </w:t>
    </w:r>
    <w:r>
      <w:rPr>
        <w:rStyle w:val="PageNumber"/>
        <w:bCs/>
        <w:sz w:val="16"/>
      </w:rPr>
      <w:tab/>
      <w:t xml:space="preserve">ed = editorial </w:t>
    </w:r>
  </w:p>
  <w:p w:rsidR="00CD6EDB" w:rsidRDefault="00CD6EDB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:rsidR="00CD6EDB" w:rsidRDefault="00CD6EDB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proofErr w:type="gramStart"/>
    <w:r>
      <w:rPr>
        <w:rStyle w:val="PageNumber"/>
        <w:sz w:val="16"/>
        <w:lang w:val="en-US"/>
      </w:rPr>
      <w:t>page</w:t>
    </w:r>
    <w:proofErr w:type="gramEnd"/>
    <w:r>
      <w:rPr>
        <w:rStyle w:val="PageNumber"/>
        <w:sz w:val="16"/>
        <w:lang w:val="en-US"/>
      </w:rPr>
      <w:t xml:space="preserve">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:rsidR="00CD6EDB" w:rsidRDefault="00CD6EDB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BF5" w:rsidRDefault="00493BF5">
      <w:r>
        <w:separator/>
      </w:r>
    </w:p>
  </w:footnote>
  <w:footnote w:type="continuationSeparator" w:id="0">
    <w:p w:rsidR="00493BF5" w:rsidRDefault="00493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3119"/>
      <w:gridCol w:w="2607"/>
    </w:tblGrid>
    <w:tr w:rsidR="00CD6EDB" w:rsidRPr="00D327BE" w:rsidTr="00A64E75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:rsidR="00CD6EDB" w:rsidRPr="00D327BE" w:rsidRDefault="00CD6EDB">
          <w:pPr>
            <w:pStyle w:val="ISOComments"/>
            <w:spacing w:before="60" w:after="60"/>
          </w:pPr>
          <w:r w:rsidRPr="00D327BE"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CD6EDB" w:rsidRPr="00D327BE" w:rsidRDefault="00CD6EDB" w:rsidP="00573174">
          <w:pPr>
            <w:pStyle w:val="ISOChange"/>
            <w:spacing w:before="60" w:after="60"/>
            <w:rPr>
              <w:bCs/>
            </w:rPr>
          </w:pPr>
          <w:r w:rsidRPr="00D327BE">
            <w:rPr>
              <w:bCs/>
            </w:rPr>
            <w:t xml:space="preserve">Date: </w:t>
          </w:r>
        </w:p>
      </w:tc>
      <w:tc>
        <w:tcPr>
          <w:tcW w:w="3119" w:type="dxa"/>
          <w:tcBorders>
            <w:top w:val="single" w:sz="6" w:space="0" w:color="auto"/>
            <w:bottom w:val="single" w:sz="6" w:space="0" w:color="auto"/>
          </w:tcBorders>
        </w:tcPr>
        <w:p w:rsidR="00CD6EDB" w:rsidRPr="00D327BE" w:rsidRDefault="00CD6EDB" w:rsidP="00573174">
          <w:pPr>
            <w:pStyle w:val="ISOSecretObservations"/>
            <w:spacing w:before="60" w:after="60"/>
            <w:rPr>
              <w:bCs/>
              <w:sz w:val="20"/>
            </w:rPr>
          </w:pPr>
          <w:r w:rsidRPr="00D327BE">
            <w:rPr>
              <w:bCs/>
            </w:rPr>
            <w:t>Document:</w:t>
          </w:r>
          <w:r w:rsidRPr="00D327BE">
            <w:rPr>
              <w:b/>
              <w:sz w:val="20"/>
            </w:rPr>
            <w:t xml:space="preserve"> </w:t>
          </w:r>
        </w:p>
      </w:tc>
      <w:tc>
        <w:tcPr>
          <w:tcW w:w="2607" w:type="dxa"/>
          <w:tcBorders>
            <w:top w:val="single" w:sz="6" w:space="0" w:color="auto"/>
            <w:bottom w:val="single" w:sz="6" w:space="0" w:color="auto"/>
          </w:tcBorders>
        </w:tcPr>
        <w:p w:rsidR="00573174" w:rsidRPr="00D327BE" w:rsidRDefault="00CD6EDB" w:rsidP="00573174">
          <w:pPr>
            <w:pStyle w:val="ISOSecretObservations"/>
            <w:spacing w:before="60" w:after="60"/>
            <w:rPr>
              <w:bCs/>
              <w:sz w:val="20"/>
            </w:rPr>
          </w:pPr>
          <w:r w:rsidRPr="00D327BE">
            <w:rPr>
              <w:bCs/>
              <w:sz w:val="20"/>
            </w:rPr>
            <w:t>Project:</w:t>
          </w:r>
          <w:r w:rsidR="009A469C">
            <w:rPr>
              <w:bCs/>
              <w:sz w:val="20"/>
            </w:rPr>
            <w:t xml:space="preserve"> </w:t>
          </w:r>
        </w:p>
        <w:p w:rsidR="00CD6EDB" w:rsidRPr="00D327BE" w:rsidRDefault="00CD6EDB" w:rsidP="00445993">
          <w:pPr>
            <w:pStyle w:val="ISOSecretObservations"/>
            <w:spacing w:before="60" w:after="60"/>
            <w:rPr>
              <w:bCs/>
              <w:sz w:val="20"/>
            </w:rPr>
          </w:pPr>
        </w:p>
      </w:tc>
    </w:tr>
  </w:tbl>
  <w:p w:rsidR="00CD6EDB" w:rsidRDefault="00CD6EDB">
    <w:pPr>
      <w:pStyle w:val="Header"/>
    </w:pPr>
  </w:p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908"/>
      <w:gridCol w:w="1209"/>
      <w:gridCol w:w="1209"/>
      <w:gridCol w:w="1115"/>
      <w:gridCol w:w="4177"/>
      <w:gridCol w:w="4233"/>
      <w:gridCol w:w="2419"/>
    </w:tblGrid>
    <w:tr w:rsidR="00CD6EDB" w:rsidRPr="00D327BE" w:rsidTr="00395636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606" w:type="dxa"/>
        </w:tcPr>
        <w:p w:rsidR="00CD6EDB" w:rsidRPr="00D327BE" w:rsidRDefault="00CD6EDB" w:rsidP="00AE60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D327BE">
            <w:rPr>
              <w:b/>
              <w:sz w:val="16"/>
            </w:rPr>
            <w:t>MB/NC</w:t>
          </w:r>
          <w:r w:rsidRPr="00D327BE">
            <w:rPr>
              <w:b/>
              <w:bCs/>
              <w:position w:val="6"/>
              <w:sz w:val="12"/>
            </w:rPr>
            <w:t>1</w:t>
          </w:r>
        </w:p>
      </w:tc>
      <w:tc>
        <w:tcPr>
          <w:tcW w:w="908" w:type="dxa"/>
        </w:tcPr>
        <w:p w:rsidR="00CD6EDB" w:rsidRPr="00D327BE" w:rsidRDefault="00CD6EDB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D327BE">
            <w:rPr>
              <w:b/>
              <w:sz w:val="16"/>
            </w:rPr>
            <w:t>Line number</w:t>
          </w:r>
        </w:p>
      </w:tc>
      <w:tc>
        <w:tcPr>
          <w:tcW w:w="1209" w:type="dxa"/>
        </w:tcPr>
        <w:p w:rsidR="00CD6EDB" w:rsidRPr="00D327BE" w:rsidRDefault="00CD6EDB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r w:rsidRPr="00D327BE">
            <w:rPr>
              <w:b/>
              <w:sz w:val="16"/>
              <w:szCs w:val="16"/>
            </w:rPr>
            <w:t>Clause/ Subclause</w:t>
          </w:r>
        </w:p>
      </w:tc>
      <w:tc>
        <w:tcPr>
          <w:tcW w:w="1209" w:type="dxa"/>
        </w:tcPr>
        <w:p w:rsidR="00CD6EDB" w:rsidRPr="00D327BE" w:rsidRDefault="00CD6EDB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r w:rsidRPr="00D327BE">
            <w:rPr>
              <w:b/>
              <w:sz w:val="16"/>
              <w:szCs w:val="16"/>
            </w:rPr>
            <w:t>Paragraph/ Figure/ Table/</w:t>
          </w:r>
        </w:p>
      </w:tc>
      <w:tc>
        <w:tcPr>
          <w:tcW w:w="1115" w:type="dxa"/>
        </w:tcPr>
        <w:p w:rsidR="00CD6EDB" w:rsidRPr="00D327BE" w:rsidRDefault="00CD6EDB" w:rsidP="0039563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D327BE">
            <w:rPr>
              <w:b/>
              <w:sz w:val="16"/>
            </w:rPr>
            <w:t>Type of comment</w:t>
          </w:r>
          <w:r w:rsidRPr="00D327BE"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177" w:type="dxa"/>
        </w:tcPr>
        <w:p w:rsidR="00CD6EDB" w:rsidRPr="00D327BE" w:rsidRDefault="00CD6EDB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D327BE">
            <w:rPr>
              <w:b/>
              <w:sz w:val="16"/>
            </w:rPr>
            <w:t>Comments</w:t>
          </w:r>
        </w:p>
      </w:tc>
      <w:tc>
        <w:tcPr>
          <w:tcW w:w="4233" w:type="dxa"/>
        </w:tcPr>
        <w:p w:rsidR="00CD6EDB" w:rsidRPr="00D327BE" w:rsidRDefault="00CD6EDB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D327BE">
            <w:rPr>
              <w:b/>
              <w:sz w:val="16"/>
            </w:rPr>
            <w:t>Proposed change</w:t>
          </w:r>
        </w:p>
      </w:tc>
      <w:tc>
        <w:tcPr>
          <w:tcW w:w="2419" w:type="dxa"/>
        </w:tcPr>
        <w:p w:rsidR="00CD6EDB" w:rsidRPr="00D327BE" w:rsidRDefault="00CD6EDB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D327BE">
            <w:rPr>
              <w:b/>
              <w:sz w:val="16"/>
            </w:rPr>
            <w:t>Observations of the secretariat</w:t>
          </w:r>
        </w:p>
      </w:tc>
    </w:tr>
  </w:tbl>
  <w:p w:rsidR="00CD6EDB" w:rsidRDefault="00CD6EDB">
    <w:pPr>
      <w:pStyle w:val="Header"/>
      <w:rPr>
        <w:sz w:val="2"/>
      </w:rPr>
    </w:pPr>
  </w:p>
  <w:p w:rsidR="00CD6EDB" w:rsidRDefault="00CD6EDB">
    <w:pPr>
      <w:pStyle w:val="Header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CD6EDB" w:rsidRPr="00D327BE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CD6EDB" w:rsidRPr="00D327BE" w:rsidRDefault="00CD6EDB">
          <w:pPr>
            <w:pStyle w:val="ISOComments"/>
            <w:spacing w:before="60" w:after="60"/>
          </w:pPr>
          <w:r w:rsidRPr="00D327BE"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CD6EDB" w:rsidRPr="00D327BE" w:rsidRDefault="00CD6EDB">
          <w:pPr>
            <w:pStyle w:val="ISOChange"/>
            <w:spacing w:before="60" w:after="60"/>
            <w:rPr>
              <w:bCs/>
            </w:rPr>
          </w:pPr>
          <w:r w:rsidRPr="00D327BE"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CD6EDB" w:rsidRPr="00D327BE" w:rsidRDefault="00CD6EDB">
          <w:pPr>
            <w:pStyle w:val="ISOSecretObservations"/>
            <w:spacing w:before="60" w:after="60"/>
            <w:rPr>
              <w:bCs/>
            </w:rPr>
          </w:pPr>
          <w:r w:rsidRPr="00D327BE">
            <w:rPr>
              <w:bCs/>
            </w:rPr>
            <w:t>Document:</w:t>
          </w:r>
          <w:r w:rsidRPr="00D327BE">
            <w:rPr>
              <w:b/>
            </w:rPr>
            <w:t xml:space="preserve"> </w:t>
          </w:r>
          <w:r w:rsidRPr="00D327BE">
            <w:rPr>
              <w:b/>
              <w:sz w:val="20"/>
            </w:rPr>
            <w:t>ISO/</w:t>
          </w:r>
        </w:p>
      </w:tc>
    </w:tr>
  </w:tbl>
  <w:p w:rsidR="00CD6EDB" w:rsidRDefault="00CD6EDB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CD6EDB" w:rsidRPr="00D327BE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539" w:type="dxa"/>
        </w:tcPr>
        <w:p w:rsidR="00CD6EDB" w:rsidRPr="00D327BE" w:rsidRDefault="00CD6EDB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D327BE">
            <w:rPr>
              <w:sz w:val="16"/>
            </w:rPr>
            <w:t>1</w:t>
          </w:r>
        </w:p>
      </w:tc>
      <w:tc>
        <w:tcPr>
          <w:tcW w:w="1814" w:type="dxa"/>
        </w:tcPr>
        <w:p w:rsidR="00CD6EDB" w:rsidRPr="00D327BE" w:rsidRDefault="00CD6EDB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D327BE">
            <w:rPr>
              <w:sz w:val="16"/>
            </w:rPr>
            <w:t>2</w:t>
          </w:r>
        </w:p>
      </w:tc>
      <w:tc>
        <w:tcPr>
          <w:tcW w:w="1134" w:type="dxa"/>
        </w:tcPr>
        <w:p w:rsidR="00CD6EDB" w:rsidRPr="00D327BE" w:rsidRDefault="00CD6EDB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D327BE">
            <w:rPr>
              <w:sz w:val="16"/>
            </w:rPr>
            <w:t>3</w:t>
          </w:r>
        </w:p>
      </w:tc>
      <w:tc>
        <w:tcPr>
          <w:tcW w:w="709" w:type="dxa"/>
        </w:tcPr>
        <w:p w:rsidR="00CD6EDB" w:rsidRPr="00D327BE" w:rsidRDefault="00CD6EDB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D327BE">
            <w:rPr>
              <w:sz w:val="16"/>
            </w:rPr>
            <w:t>4</w:t>
          </w:r>
        </w:p>
      </w:tc>
      <w:tc>
        <w:tcPr>
          <w:tcW w:w="4394" w:type="dxa"/>
        </w:tcPr>
        <w:p w:rsidR="00CD6EDB" w:rsidRPr="00D327BE" w:rsidRDefault="00CD6EDB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D327BE">
            <w:rPr>
              <w:sz w:val="16"/>
            </w:rPr>
            <w:t>5</w:t>
          </w:r>
        </w:p>
      </w:tc>
      <w:tc>
        <w:tcPr>
          <w:tcW w:w="3828" w:type="dxa"/>
        </w:tcPr>
        <w:p w:rsidR="00CD6EDB" w:rsidRPr="00D327BE" w:rsidRDefault="00CD6EDB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D327BE">
            <w:rPr>
              <w:sz w:val="16"/>
            </w:rPr>
            <w:t>6</w:t>
          </w:r>
        </w:p>
      </w:tc>
      <w:tc>
        <w:tcPr>
          <w:tcW w:w="3459" w:type="dxa"/>
        </w:tcPr>
        <w:p w:rsidR="00CD6EDB" w:rsidRPr="00D327BE" w:rsidRDefault="00CD6EDB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D327BE">
            <w:rPr>
              <w:sz w:val="16"/>
            </w:rPr>
            <w:t>7</w:t>
          </w:r>
        </w:p>
      </w:tc>
    </w:tr>
    <w:tr w:rsidR="00CD6EDB" w:rsidRPr="00D327BE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539" w:type="dxa"/>
        </w:tcPr>
        <w:p w:rsidR="00CD6EDB" w:rsidRPr="00D327BE" w:rsidRDefault="00CD6ED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D327BE">
            <w:rPr>
              <w:b/>
              <w:sz w:val="16"/>
            </w:rPr>
            <w:t>MB</w:t>
          </w:r>
          <w:r w:rsidRPr="00D327BE">
            <w:rPr>
              <w:b/>
              <w:bCs/>
              <w:position w:val="6"/>
              <w:sz w:val="12"/>
            </w:rPr>
            <w:t>1</w:t>
          </w:r>
          <w:r w:rsidRPr="00D327BE">
            <w:rPr>
              <w:b/>
              <w:sz w:val="16"/>
            </w:rPr>
            <w:br/>
          </w:r>
        </w:p>
      </w:tc>
      <w:tc>
        <w:tcPr>
          <w:tcW w:w="1814" w:type="dxa"/>
        </w:tcPr>
        <w:p w:rsidR="00CD6EDB" w:rsidRPr="00D327BE" w:rsidRDefault="00CD6ED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D327BE">
            <w:rPr>
              <w:b/>
              <w:sz w:val="16"/>
            </w:rPr>
            <w:t>Claus</w:t>
          </w:r>
          <w:r w:rsidRPr="00D327BE">
            <w:rPr>
              <w:b/>
              <w:spacing w:val="20"/>
              <w:sz w:val="16"/>
            </w:rPr>
            <w:t>e/</w:t>
          </w:r>
          <w:r w:rsidRPr="00D327BE">
            <w:rPr>
              <w:b/>
              <w:sz w:val="16"/>
            </w:rPr>
            <w:br/>
            <w:t>Subclause/</w:t>
          </w:r>
          <w:r w:rsidRPr="00D327BE">
            <w:rPr>
              <w:b/>
              <w:sz w:val="16"/>
            </w:rPr>
            <w:br/>
            <w:t>Annex/Figure/Table</w:t>
          </w:r>
          <w:r w:rsidRPr="00D327BE">
            <w:rPr>
              <w:b/>
              <w:sz w:val="16"/>
            </w:rPr>
            <w:br/>
          </w:r>
          <w:r w:rsidRPr="00D327BE"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CD6EDB" w:rsidRPr="00D327BE" w:rsidRDefault="00CD6ED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D327BE">
            <w:rPr>
              <w:b/>
              <w:sz w:val="16"/>
            </w:rPr>
            <w:t>Paragraph/</w:t>
          </w:r>
          <w:r w:rsidRPr="00D327BE">
            <w:rPr>
              <w:b/>
              <w:sz w:val="16"/>
            </w:rPr>
            <w:br/>
            <w:t>List item/</w:t>
          </w:r>
          <w:r w:rsidRPr="00D327BE">
            <w:rPr>
              <w:b/>
              <w:sz w:val="16"/>
            </w:rPr>
            <w:br/>
            <w:t>Note/</w:t>
          </w:r>
          <w:r w:rsidRPr="00D327BE">
            <w:rPr>
              <w:b/>
              <w:sz w:val="16"/>
            </w:rPr>
            <w:br/>
          </w:r>
          <w:r w:rsidRPr="00D327BE"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CD6EDB" w:rsidRPr="00D327BE" w:rsidRDefault="00CD6ED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D327BE">
            <w:rPr>
              <w:b/>
              <w:sz w:val="16"/>
            </w:rPr>
            <w:t>Type of com-ment</w:t>
          </w:r>
          <w:r w:rsidRPr="00D327BE"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CD6EDB" w:rsidRPr="00D327BE" w:rsidRDefault="00CD6ED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D327BE"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CD6EDB" w:rsidRPr="00D327BE" w:rsidRDefault="00CD6ED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D327BE"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CD6EDB" w:rsidRPr="00D327BE" w:rsidRDefault="00CD6ED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D327BE">
            <w:rPr>
              <w:b/>
              <w:sz w:val="16"/>
            </w:rPr>
            <w:t>Secretariat observations</w:t>
          </w:r>
          <w:r w:rsidRPr="00D327BE">
            <w:rPr>
              <w:b/>
              <w:sz w:val="16"/>
            </w:rPr>
            <w:br/>
          </w:r>
          <w:r w:rsidRPr="00D327BE">
            <w:rPr>
              <w:bCs/>
              <w:sz w:val="16"/>
            </w:rPr>
            <w:t>on each comment submitted</w:t>
          </w:r>
        </w:p>
      </w:tc>
    </w:tr>
  </w:tbl>
  <w:p w:rsidR="00CD6EDB" w:rsidRDefault="00CD6EDB">
    <w:pPr>
      <w:pStyle w:val="Header"/>
      <w:rPr>
        <w:sz w:val="2"/>
      </w:rPr>
    </w:pPr>
  </w:p>
  <w:p w:rsidR="00CD6EDB" w:rsidRDefault="00CD6EDB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06C1"/>
    <w:multiLevelType w:val="hybridMultilevel"/>
    <w:tmpl w:val="BD0E3D1C"/>
    <w:lvl w:ilvl="0" w:tplc="6BB67D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grammar="clean"/>
  <w:attachedTemplate r:id="rId1"/>
  <w:doNotTrackMoves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uppressTopSpacing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O974ISO" w:val="-1"/>
  </w:docVars>
  <w:rsids>
    <w:rsidRoot w:val="004C6E8C"/>
    <w:rsid w:val="001628B5"/>
    <w:rsid w:val="00314348"/>
    <w:rsid w:val="00395636"/>
    <w:rsid w:val="00445993"/>
    <w:rsid w:val="00483ABC"/>
    <w:rsid w:val="00493BF5"/>
    <w:rsid w:val="004C6E8C"/>
    <w:rsid w:val="00540C31"/>
    <w:rsid w:val="00573174"/>
    <w:rsid w:val="005743B6"/>
    <w:rsid w:val="006244E6"/>
    <w:rsid w:val="006937C9"/>
    <w:rsid w:val="007E2E99"/>
    <w:rsid w:val="00934048"/>
    <w:rsid w:val="00957F0F"/>
    <w:rsid w:val="009A469C"/>
    <w:rsid w:val="009D12C7"/>
    <w:rsid w:val="00A16159"/>
    <w:rsid w:val="00A63938"/>
    <w:rsid w:val="00A64E75"/>
    <w:rsid w:val="00AE60D1"/>
    <w:rsid w:val="00AF7C69"/>
    <w:rsid w:val="00B0714A"/>
    <w:rsid w:val="00B22572"/>
    <w:rsid w:val="00BC35F3"/>
    <w:rsid w:val="00BC6807"/>
    <w:rsid w:val="00BF6B60"/>
    <w:rsid w:val="00C57E11"/>
    <w:rsid w:val="00C90982"/>
    <w:rsid w:val="00CD6EDB"/>
    <w:rsid w:val="00D327BE"/>
    <w:rsid w:val="00D74D95"/>
    <w:rsid w:val="00E476EB"/>
    <w:rsid w:val="00F9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25E21A-CDF5-48E5-A28F-6D43232D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semiHidden/>
  </w:style>
  <w:style w:type="paragraph" w:styleId="Footer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semiHidden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customStyle="1" w:styleId="iwwbrief">
    <w:name w:val="iww_brief"/>
    <w:basedOn w:val="Normal"/>
    <w:rsid w:val="00445993"/>
    <w:pPr>
      <w:tabs>
        <w:tab w:val="left" w:pos="1673"/>
        <w:tab w:val="left" w:pos="3856"/>
        <w:tab w:val="left" w:pos="5670"/>
        <w:tab w:val="left" w:pos="7144"/>
      </w:tabs>
    </w:pPr>
    <w:rPr>
      <w:rFonts w:eastAsia="Times New Roman" w:cs="Arial"/>
      <w:szCs w:val="22"/>
      <w:lang w:val="de-DE" w:eastAsia="de-DE"/>
    </w:rPr>
  </w:style>
  <w:style w:type="paragraph" w:customStyle="1" w:styleId="Note">
    <w:name w:val="Note"/>
    <w:basedOn w:val="Normal"/>
    <w:next w:val="Normal"/>
    <w:rsid w:val="00445993"/>
    <w:pPr>
      <w:tabs>
        <w:tab w:val="left" w:pos="960"/>
      </w:tabs>
      <w:spacing w:after="240" w:line="210" w:lineRule="atLeast"/>
    </w:pPr>
    <w:rPr>
      <w:rFonts w:ascii="Cambria" w:hAnsi="Cambria" w:cs="Cambria"/>
      <w:sz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D1D9B-B21C-4C65-A083-E27E6843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1</TotalTime>
  <Pages>1</Pages>
  <Words>1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Voting - ISO Commenting Template</vt:lpstr>
      <vt:lpstr>CommentsOn</vt:lpstr>
    </vt:vector>
  </TitlesOfParts>
  <Company>ISO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Voting - ISO Commenting Template</dc:title>
  <dc:subject/>
  <dc:creator>dow</dc:creator>
  <cp:keywords/>
  <dc:description>FORM (ISO)</dc:description>
  <cp:lastModifiedBy>andy schuster</cp:lastModifiedBy>
  <cp:revision>2</cp:revision>
  <cp:lastPrinted>2001-10-25T20:04:00Z</cp:lastPrinted>
  <dcterms:created xsi:type="dcterms:W3CDTF">2020-02-28T20:33:00Z</dcterms:created>
  <dcterms:modified xsi:type="dcterms:W3CDTF">2020-02-28T20:33:00Z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</Properties>
</file>